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15" w:rsidRPr="00E57AB3" w:rsidRDefault="00FB7815" w:rsidP="00F971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7AB3">
        <w:rPr>
          <w:rFonts w:ascii="Times New Roman" w:hAnsi="Times New Roman"/>
          <w:b/>
          <w:sz w:val="32"/>
          <w:szCs w:val="32"/>
        </w:rPr>
        <w:t>Уважаемые коллеги!</w:t>
      </w:r>
    </w:p>
    <w:p w:rsidR="00B439EA" w:rsidRPr="00E57AB3" w:rsidRDefault="00B439EA" w:rsidP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7AB3">
        <w:rPr>
          <w:rFonts w:ascii="Times New Roman" w:hAnsi="Times New Roman"/>
          <w:sz w:val="32"/>
          <w:szCs w:val="32"/>
        </w:rPr>
        <w:t>Политические</w:t>
      </w:r>
      <w:r w:rsidR="00187B40" w:rsidRPr="00E57AB3">
        <w:rPr>
          <w:rFonts w:ascii="Times New Roman" w:hAnsi="Times New Roman"/>
          <w:sz w:val="32"/>
          <w:szCs w:val="32"/>
        </w:rPr>
        <w:t xml:space="preserve"> и </w:t>
      </w:r>
      <w:r w:rsidRPr="00E57AB3">
        <w:rPr>
          <w:rFonts w:ascii="Times New Roman" w:hAnsi="Times New Roman"/>
          <w:sz w:val="32"/>
          <w:szCs w:val="32"/>
        </w:rPr>
        <w:t xml:space="preserve">экономические события, происходящие в последние месяцы в России и мире, придают сегодняшней повестке особую актуальность. </w:t>
      </w:r>
      <w:r w:rsidR="00187B40" w:rsidRPr="00E57AB3">
        <w:rPr>
          <w:rFonts w:ascii="Times New Roman" w:hAnsi="Times New Roman"/>
          <w:sz w:val="32"/>
          <w:szCs w:val="32"/>
        </w:rPr>
        <w:t xml:space="preserve">Мы с вами находимся в </w:t>
      </w:r>
      <w:r w:rsidRPr="00E57AB3">
        <w:rPr>
          <w:rFonts w:ascii="Times New Roman" w:hAnsi="Times New Roman"/>
          <w:sz w:val="32"/>
          <w:szCs w:val="32"/>
        </w:rPr>
        <w:t>нов</w:t>
      </w:r>
      <w:r w:rsidR="00187B40" w:rsidRPr="00E57AB3">
        <w:rPr>
          <w:rFonts w:ascii="Times New Roman" w:hAnsi="Times New Roman"/>
          <w:sz w:val="32"/>
          <w:szCs w:val="32"/>
        </w:rPr>
        <w:t>ой</w:t>
      </w:r>
      <w:r w:rsidRPr="00E57AB3">
        <w:rPr>
          <w:rFonts w:ascii="Times New Roman" w:hAnsi="Times New Roman"/>
          <w:sz w:val="32"/>
          <w:szCs w:val="32"/>
        </w:rPr>
        <w:t xml:space="preserve"> экономическ</w:t>
      </w:r>
      <w:r w:rsidR="00187B40" w:rsidRPr="00E57AB3">
        <w:rPr>
          <w:rFonts w:ascii="Times New Roman" w:hAnsi="Times New Roman"/>
          <w:sz w:val="32"/>
          <w:szCs w:val="32"/>
        </w:rPr>
        <w:t>ой</w:t>
      </w:r>
      <w:r w:rsidRPr="00E57AB3">
        <w:rPr>
          <w:rFonts w:ascii="Times New Roman" w:hAnsi="Times New Roman"/>
          <w:sz w:val="32"/>
          <w:szCs w:val="32"/>
        </w:rPr>
        <w:t xml:space="preserve"> реальност</w:t>
      </w:r>
      <w:r w:rsidR="00187B40" w:rsidRPr="00E57AB3">
        <w:rPr>
          <w:rFonts w:ascii="Times New Roman" w:hAnsi="Times New Roman"/>
          <w:sz w:val="32"/>
          <w:szCs w:val="32"/>
        </w:rPr>
        <w:t>и</w:t>
      </w:r>
      <w:r w:rsidRPr="00E57AB3">
        <w:rPr>
          <w:rFonts w:ascii="Times New Roman" w:hAnsi="Times New Roman"/>
          <w:sz w:val="32"/>
          <w:szCs w:val="32"/>
        </w:rPr>
        <w:t xml:space="preserve">, которая связана </w:t>
      </w:r>
      <w:r w:rsidR="00187B40" w:rsidRPr="00E57AB3">
        <w:rPr>
          <w:rFonts w:ascii="Times New Roman" w:hAnsi="Times New Roman"/>
          <w:sz w:val="32"/>
          <w:szCs w:val="32"/>
        </w:rPr>
        <w:t>с</w:t>
      </w:r>
      <w:r w:rsidRPr="00E57AB3">
        <w:rPr>
          <w:rFonts w:ascii="Times New Roman" w:hAnsi="Times New Roman"/>
          <w:sz w:val="32"/>
          <w:szCs w:val="32"/>
        </w:rPr>
        <w:t xml:space="preserve"> введением </w:t>
      </w:r>
      <w:r w:rsidR="007824DC" w:rsidRPr="00E57AB3">
        <w:rPr>
          <w:rFonts w:ascii="Times New Roman" w:hAnsi="Times New Roman"/>
          <w:sz w:val="32"/>
          <w:szCs w:val="32"/>
        </w:rPr>
        <w:t>США</w:t>
      </w:r>
      <w:r w:rsidRPr="00E57AB3">
        <w:rPr>
          <w:rFonts w:ascii="Times New Roman" w:hAnsi="Times New Roman"/>
          <w:sz w:val="32"/>
          <w:szCs w:val="32"/>
        </w:rPr>
        <w:t xml:space="preserve"> и Евросоюзом антироссийских экономических санкций, а также принятием ответных защитных мер с наше</w:t>
      </w:r>
      <w:r w:rsidR="00187B40" w:rsidRPr="00E57AB3">
        <w:rPr>
          <w:rFonts w:ascii="Times New Roman" w:hAnsi="Times New Roman"/>
          <w:sz w:val="32"/>
          <w:szCs w:val="32"/>
        </w:rPr>
        <w:t xml:space="preserve">й стороны. </w:t>
      </w:r>
      <w:r w:rsidRPr="00E57AB3">
        <w:rPr>
          <w:rFonts w:ascii="Times New Roman" w:hAnsi="Times New Roman"/>
          <w:sz w:val="32"/>
          <w:szCs w:val="32"/>
        </w:rPr>
        <w:t>И</w:t>
      </w:r>
      <w:r w:rsidR="00187B40" w:rsidRPr="00E57AB3">
        <w:rPr>
          <w:rFonts w:ascii="Times New Roman" w:hAnsi="Times New Roman"/>
          <w:sz w:val="32"/>
          <w:szCs w:val="32"/>
        </w:rPr>
        <w:t xml:space="preserve"> это</w:t>
      </w:r>
      <w:r w:rsidR="007824DC" w:rsidRPr="00E57AB3">
        <w:rPr>
          <w:rFonts w:ascii="Times New Roman" w:hAnsi="Times New Roman"/>
          <w:sz w:val="32"/>
          <w:szCs w:val="32"/>
        </w:rPr>
        <w:t xml:space="preserve"> происходит</w:t>
      </w:r>
      <w:r w:rsidR="00187B40" w:rsidRPr="00E57AB3">
        <w:rPr>
          <w:rFonts w:ascii="Times New Roman" w:hAnsi="Times New Roman"/>
          <w:sz w:val="32"/>
          <w:szCs w:val="32"/>
        </w:rPr>
        <w:t xml:space="preserve"> на фоне наших внутренних проблем</w:t>
      </w:r>
      <w:r w:rsidRPr="00E57AB3">
        <w:rPr>
          <w:rFonts w:ascii="Times New Roman" w:hAnsi="Times New Roman"/>
          <w:sz w:val="32"/>
          <w:szCs w:val="32"/>
        </w:rPr>
        <w:t xml:space="preserve">, </w:t>
      </w:r>
      <w:r w:rsidR="00187B40" w:rsidRPr="00E57AB3">
        <w:rPr>
          <w:rFonts w:ascii="Times New Roman" w:hAnsi="Times New Roman"/>
          <w:sz w:val="32"/>
          <w:szCs w:val="32"/>
        </w:rPr>
        <w:t xml:space="preserve">таких как сокращение инвестиционного и потребительского спроса, ускорение инфляции и сохраняющийся отток капитала. Как итог – </w:t>
      </w:r>
      <w:r w:rsidRPr="00E57AB3">
        <w:rPr>
          <w:rFonts w:ascii="Times New Roman" w:hAnsi="Times New Roman"/>
          <w:sz w:val="32"/>
          <w:szCs w:val="32"/>
        </w:rPr>
        <w:t>замедлен</w:t>
      </w:r>
      <w:r w:rsidR="00187B40" w:rsidRPr="00E57AB3">
        <w:rPr>
          <w:rFonts w:ascii="Times New Roman" w:hAnsi="Times New Roman"/>
          <w:sz w:val="32"/>
          <w:szCs w:val="32"/>
        </w:rPr>
        <w:t>ие темпов экономического роста.</w:t>
      </w:r>
    </w:p>
    <w:p w:rsidR="00B439EA" w:rsidRPr="00E57AB3" w:rsidRDefault="00187B40" w:rsidP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7AB3">
        <w:rPr>
          <w:rFonts w:ascii="Times New Roman" w:hAnsi="Times New Roman"/>
          <w:sz w:val="32"/>
          <w:szCs w:val="32"/>
        </w:rPr>
        <w:t xml:space="preserve">Недавно Росстат представил итоги деятельности промышленности Санкт-Петербурга за восемь месяцев этого года. </w:t>
      </w:r>
      <w:r w:rsidR="00B439EA" w:rsidRPr="00E57AB3">
        <w:rPr>
          <w:rFonts w:ascii="Times New Roman" w:hAnsi="Times New Roman"/>
          <w:sz w:val="32"/>
          <w:szCs w:val="32"/>
        </w:rPr>
        <w:t>Индекс промышленного производства</w:t>
      </w:r>
      <w:r w:rsidRPr="00E57AB3">
        <w:rPr>
          <w:rFonts w:ascii="Times New Roman" w:hAnsi="Times New Roman"/>
          <w:sz w:val="32"/>
          <w:szCs w:val="32"/>
        </w:rPr>
        <w:t xml:space="preserve"> составил 91,8% от уровня прошлого года и, к сожалению, </w:t>
      </w:r>
      <w:r w:rsidR="007824DC" w:rsidRPr="00E57AB3">
        <w:rPr>
          <w:rFonts w:ascii="Times New Roman" w:hAnsi="Times New Roman"/>
          <w:sz w:val="32"/>
          <w:szCs w:val="32"/>
        </w:rPr>
        <w:t xml:space="preserve">этот показатель </w:t>
      </w:r>
      <w:r w:rsidRPr="00E57AB3">
        <w:rPr>
          <w:rFonts w:ascii="Times New Roman" w:hAnsi="Times New Roman"/>
          <w:sz w:val="32"/>
          <w:szCs w:val="32"/>
        </w:rPr>
        <w:t xml:space="preserve">имеет тенденцию </w:t>
      </w:r>
      <w:r w:rsidR="007824DC" w:rsidRPr="00E57AB3">
        <w:rPr>
          <w:rFonts w:ascii="Times New Roman" w:hAnsi="Times New Roman"/>
          <w:sz w:val="32"/>
          <w:szCs w:val="32"/>
        </w:rPr>
        <w:t xml:space="preserve">к </w:t>
      </w:r>
      <w:r w:rsidRPr="00E57AB3">
        <w:rPr>
          <w:rFonts w:ascii="Times New Roman" w:hAnsi="Times New Roman"/>
          <w:sz w:val="32"/>
          <w:szCs w:val="32"/>
        </w:rPr>
        <w:t>снижени</w:t>
      </w:r>
      <w:r w:rsidR="007824DC" w:rsidRPr="00E57AB3">
        <w:rPr>
          <w:rFonts w:ascii="Times New Roman" w:hAnsi="Times New Roman"/>
          <w:sz w:val="32"/>
          <w:szCs w:val="32"/>
        </w:rPr>
        <w:t>ю</w:t>
      </w:r>
      <w:r w:rsidRPr="00E57AB3">
        <w:rPr>
          <w:rFonts w:ascii="Times New Roman" w:hAnsi="Times New Roman"/>
          <w:sz w:val="32"/>
          <w:szCs w:val="32"/>
        </w:rPr>
        <w:t>.</w:t>
      </w:r>
    </w:p>
    <w:p w:rsidR="00187B40" w:rsidRPr="00E57AB3" w:rsidRDefault="00187B40" w:rsidP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7AB3">
        <w:rPr>
          <w:rFonts w:ascii="Times New Roman" w:hAnsi="Times New Roman"/>
          <w:sz w:val="32"/>
          <w:szCs w:val="32"/>
        </w:rPr>
        <w:t xml:space="preserve">Так что тема сегодняшнего заседания имеет очень важное значение для городской </w:t>
      </w:r>
      <w:r w:rsidR="002E360A" w:rsidRPr="00E57AB3">
        <w:rPr>
          <w:rFonts w:ascii="Times New Roman" w:hAnsi="Times New Roman"/>
          <w:sz w:val="32"/>
          <w:szCs w:val="32"/>
        </w:rPr>
        <w:t>экономики</w:t>
      </w:r>
      <w:r w:rsidRPr="00E57AB3">
        <w:rPr>
          <w:rFonts w:ascii="Times New Roman" w:hAnsi="Times New Roman"/>
          <w:sz w:val="32"/>
          <w:szCs w:val="32"/>
        </w:rPr>
        <w:t>.</w:t>
      </w:r>
    </w:p>
    <w:p w:rsidR="00A60803" w:rsidRPr="00E57AB3" w:rsidRDefault="00B439EA" w:rsidP="00F97176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32"/>
          <w:szCs w:val="32"/>
        </w:rPr>
      </w:pPr>
      <w:r w:rsidRPr="00E57AB3">
        <w:rPr>
          <w:rFonts w:ascii="Times New Roman" w:hAnsi="Times New Roman"/>
          <w:color w:val="1D1D1D"/>
          <w:sz w:val="32"/>
          <w:szCs w:val="32"/>
        </w:rPr>
        <w:t>Заседанию Президиума п</w:t>
      </w:r>
      <w:r w:rsidR="00E96F00" w:rsidRPr="00E57AB3">
        <w:rPr>
          <w:rFonts w:ascii="Times New Roman" w:hAnsi="Times New Roman"/>
          <w:color w:val="1D1D1D"/>
          <w:sz w:val="32"/>
          <w:szCs w:val="32"/>
        </w:rPr>
        <w:t>редшествовало ряд совещаний</w:t>
      </w:r>
      <w:r w:rsidR="00187B40" w:rsidRPr="00E57AB3">
        <w:rPr>
          <w:rFonts w:ascii="Times New Roman" w:hAnsi="Times New Roman"/>
          <w:sz w:val="32"/>
          <w:szCs w:val="32"/>
        </w:rPr>
        <w:t xml:space="preserve"> с руководителями предприятий различных отраслей экономики</w:t>
      </w:r>
      <w:r w:rsidRPr="00E57AB3">
        <w:rPr>
          <w:rFonts w:ascii="Times New Roman" w:hAnsi="Times New Roman"/>
          <w:color w:val="1D1D1D"/>
          <w:sz w:val="32"/>
          <w:szCs w:val="32"/>
        </w:rPr>
        <w:t>, в том числе под руководством Георгия Сергеевича Полтавченко.</w:t>
      </w:r>
      <w:r w:rsidR="00187B40" w:rsidRPr="00E57AB3">
        <w:rPr>
          <w:rFonts w:ascii="Times New Roman" w:hAnsi="Times New Roman"/>
          <w:color w:val="1D1D1D"/>
          <w:sz w:val="32"/>
          <w:szCs w:val="32"/>
        </w:rPr>
        <w:t xml:space="preserve"> </w:t>
      </w:r>
      <w:r w:rsidR="00E96F00" w:rsidRPr="00E57AB3">
        <w:rPr>
          <w:rFonts w:ascii="Times New Roman" w:hAnsi="Times New Roman"/>
          <w:sz w:val="32"/>
          <w:szCs w:val="32"/>
        </w:rPr>
        <w:t xml:space="preserve">Особо хотелось бы отметить прошедшие совещания на «Звезде», «Гидроприборе», </w:t>
      </w:r>
      <w:r w:rsidR="00E96F00" w:rsidRPr="00E57AB3">
        <w:rPr>
          <w:rFonts w:ascii="Times New Roman" w:hAnsi="Times New Roman"/>
          <w:color w:val="1D1D1D"/>
          <w:sz w:val="32"/>
          <w:szCs w:val="32"/>
        </w:rPr>
        <w:t>«Авангарде» и ряде других. В начале сентября</w:t>
      </w:r>
      <w:r w:rsidR="00187B40" w:rsidRPr="00E57AB3">
        <w:rPr>
          <w:rFonts w:ascii="Times New Roman" w:hAnsi="Times New Roman"/>
          <w:color w:val="1D1D1D"/>
          <w:sz w:val="32"/>
          <w:szCs w:val="32"/>
        </w:rPr>
        <w:t xml:space="preserve"> на</w:t>
      </w:r>
      <w:r w:rsidR="00E96F00" w:rsidRPr="00E57AB3">
        <w:rPr>
          <w:rFonts w:ascii="Times New Roman" w:hAnsi="Times New Roman"/>
          <w:color w:val="1D1D1D"/>
          <w:sz w:val="32"/>
          <w:szCs w:val="32"/>
        </w:rPr>
        <w:t xml:space="preserve"> </w:t>
      </w:r>
      <w:r w:rsidRPr="00E57AB3">
        <w:rPr>
          <w:rFonts w:ascii="Times New Roman" w:hAnsi="Times New Roman"/>
          <w:color w:val="1D1D1D"/>
          <w:sz w:val="32"/>
          <w:szCs w:val="32"/>
        </w:rPr>
        <w:t>новой площадке завода «Климов»</w:t>
      </w:r>
      <w:r w:rsidR="00187B40" w:rsidRPr="00E57AB3">
        <w:rPr>
          <w:rFonts w:ascii="Times New Roman" w:hAnsi="Times New Roman"/>
          <w:color w:val="1D1D1D"/>
          <w:sz w:val="32"/>
          <w:szCs w:val="32"/>
        </w:rPr>
        <w:t xml:space="preserve"> </w:t>
      </w:r>
      <w:r w:rsidR="00E96F00" w:rsidRPr="00E57AB3">
        <w:rPr>
          <w:rFonts w:ascii="Times New Roman" w:hAnsi="Times New Roman"/>
          <w:color w:val="1D1D1D"/>
          <w:sz w:val="32"/>
          <w:szCs w:val="32"/>
        </w:rPr>
        <w:t>состоялось заседание Промышленного совета с вопросом «О реализации продукции петербургских производителей в рамках государственного заказа Санкт-Петербурга».</w:t>
      </w:r>
    </w:p>
    <w:p w:rsidR="009219AC" w:rsidRPr="00E57AB3" w:rsidRDefault="00A17CF2" w:rsidP="00E57AB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7AB3">
        <w:rPr>
          <w:rFonts w:ascii="Times New Roman" w:hAnsi="Times New Roman"/>
          <w:color w:val="1D1D1D"/>
          <w:sz w:val="32"/>
          <w:szCs w:val="32"/>
        </w:rPr>
        <w:t>На заседании городского правительства 9 сентября</w:t>
      </w:r>
      <w:r w:rsidR="00187B40" w:rsidRPr="00E57AB3">
        <w:rPr>
          <w:rFonts w:ascii="Times New Roman" w:hAnsi="Times New Roman"/>
          <w:color w:val="1D1D1D"/>
          <w:sz w:val="32"/>
          <w:szCs w:val="32"/>
        </w:rPr>
        <w:t xml:space="preserve"> </w:t>
      </w:r>
      <w:r w:rsidR="00B439EA" w:rsidRPr="00E57AB3">
        <w:rPr>
          <w:rFonts w:ascii="Times New Roman" w:hAnsi="Times New Roman"/>
          <w:sz w:val="32"/>
          <w:szCs w:val="32"/>
        </w:rPr>
        <w:t>вице-губернатор Михаил Павлович Мокрецов</w:t>
      </w:r>
      <w:r w:rsidR="00187B40" w:rsidRPr="00E57AB3">
        <w:rPr>
          <w:rFonts w:ascii="Times New Roman" w:hAnsi="Times New Roman"/>
          <w:sz w:val="32"/>
          <w:szCs w:val="32"/>
        </w:rPr>
        <w:t xml:space="preserve"> </w:t>
      </w:r>
      <w:r w:rsidR="00B439EA" w:rsidRPr="00E57AB3">
        <w:rPr>
          <w:rFonts w:ascii="Times New Roman" w:hAnsi="Times New Roman"/>
          <w:sz w:val="32"/>
          <w:szCs w:val="32"/>
        </w:rPr>
        <w:t>представил</w:t>
      </w:r>
      <w:r w:rsidR="00B439EA" w:rsidRPr="00E57AB3">
        <w:rPr>
          <w:rFonts w:ascii="Times New Roman" w:hAnsi="Times New Roman"/>
          <w:color w:val="1D1D1D"/>
          <w:sz w:val="32"/>
          <w:szCs w:val="32"/>
        </w:rPr>
        <w:t xml:space="preserve"> п</w:t>
      </w:r>
      <w:r w:rsidRPr="00E57AB3">
        <w:rPr>
          <w:rFonts w:ascii="Times New Roman" w:hAnsi="Times New Roman"/>
          <w:sz w:val="32"/>
          <w:szCs w:val="32"/>
        </w:rPr>
        <w:t xml:space="preserve">редложения по стимулированию промышленности и бизнеса. Речь идет не только о финансовом стимулировании предприятий, предоставлении субсидий на продвижение бизнеса и компенсации части расходов на подключение к электроэнергии, но и о мерах административной поддержки, снижении налоговой нагрузки. </w:t>
      </w:r>
    </w:p>
    <w:p w:rsidR="00FB7815" w:rsidRPr="00E57AB3" w:rsidRDefault="00FB7815" w:rsidP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7AB3">
        <w:rPr>
          <w:rFonts w:ascii="Times New Roman" w:hAnsi="Times New Roman"/>
          <w:sz w:val="32"/>
          <w:szCs w:val="32"/>
        </w:rPr>
        <w:t>В результате принятых Губернатором решений, ведется анализ необходимой для жизнедеятельности города продукции, разрабатывается программа «импортозамещения» и уменьшения закупок из других регионов. Создан под руководством вице-губернатора Александра Николаевича Говорунова Координационный Совет по конкурентной политике Санкт-Петербурга.</w:t>
      </w:r>
      <w:r w:rsidR="0042475D" w:rsidRPr="00E57AB3">
        <w:rPr>
          <w:rFonts w:ascii="Times New Roman" w:hAnsi="Times New Roman"/>
          <w:sz w:val="32"/>
          <w:szCs w:val="32"/>
        </w:rPr>
        <w:t xml:space="preserve"> </w:t>
      </w:r>
    </w:p>
    <w:p w:rsidR="0024356A" w:rsidRPr="00E57AB3" w:rsidRDefault="0042475D" w:rsidP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7AB3">
        <w:rPr>
          <w:rFonts w:ascii="Times New Roman" w:hAnsi="Times New Roman"/>
          <w:sz w:val="32"/>
          <w:szCs w:val="32"/>
        </w:rPr>
        <w:t>Еще один наиважнейши</w:t>
      </w:r>
      <w:r w:rsidR="002E360A" w:rsidRPr="00E57AB3">
        <w:rPr>
          <w:rFonts w:ascii="Times New Roman" w:hAnsi="Times New Roman"/>
          <w:sz w:val="32"/>
          <w:szCs w:val="32"/>
        </w:rPr>
        <w:t>й</w:t>
      </w:r>
      <w:r w:rsidRPr="00E57AB3">
        <w:rPr>
          <w:rFonts w:ascii="Times New Roman" w:hAnsi="Times New Roman"/>
          <w:sz w:val="32"/>
          <w:szCs w:val="32"/>
        </w:rPr>
        <w:t xml:space="preserve"> вопрос – это банковские кредиты</w:t>
      </w:r>
      <w:r w:rsidR="0024356A" w:rsidRPr="00E57AB3">
        <w:rPr>
          <w:rFonts w:ascii="Times New Roman" w:hAnsi="Times New Roman"/>
          <w:sz w:val="32"/>
          <w:szCs w:val="32"/>
        </w:rPr>
        <w:t>, без доступности которых невозможно увеличить тем</w:t>
      </w:r>
      <w:r w:rsidR="00E57AB3" w:rsidRPr="00E57AB3">
        <w:rPr>
          <w:rFonts w:ascii="Times New Roman" w:hAnsi="Times New Roman"/>
          <w:sz w:val="32"/>
          <w:szCs w:val="32"/>
        </w:rPr>
        <w:t>п</w:t>
      </w:r>
      <w:r w:rsidR="0024356A" w:rsidRPr="00E57AB3">
        <w:rPr>
          <w:rFonts w:ascii="Times New Roman" w:hAnsi="Times New Roman"/>
          <w:sz w:val="32"/>
          <w:szCs w:val="32"/>
        </w:rPr>
        <w:t xml:space="preserve">ы экономического роста. </w:t>
      </w:r>
      <w:r w:rsidR="0024356A" w:rsidRPr="00E57AB3">
        <w:rPr>
          <w:rFonts w:ascii="Times New Roman" w:hAnsi="Times New Roman"/>
          <w:sz w:val="32"/>
          <w:szCs w:val="32"/>
        </w:rPr>
        <w:lastRenderedPageBreak/>
        <w:t xml:space="preserve">Но пока, к нашему большому сожалению, существует явный разрыв между декларациями </w:t>
      </w:r>
      <w:r w:rsidR="00E57AB3" w:rsidRPr="00E57AB3">
        <w:rPr>
          <w:rFonts w:ascii="Times New Roman" w:hAnsi="Times New Roman"/>
          <w:sz w:val="32"/>
          <w:szCs w:val="32"/>
        </w:rPr>
        <w:t xml:space="preserve">российских </w:t>
      </w:r>
      <w:r w:rsidR="0024356A" w:rsidRPr="00E57AB3">
        <w:rPr>
          <w:rFonts w:ascii="Times New Roman" w:hAnsi="Times New Roman"/>
          <w:sz w:val="32"/>
          <w:szCs w:val="32"/>
        </w:rPr>
        <w:t xml:space="preserve">чиновников всех уровней и реальной практикой. </w:t>
      </w:r>
    </w:p>
    <w:p w:rsidR="00E57AB3" w:rsidRPr="00E57AB3" w:rsidRDefault="002E360A" w:rsidP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7AB3">
        <w:rPr>
          <w:rFonts w:ascii="Times New Roman" w:hAnsi="Times New Roman"/>
          <w:sz w:val="32"/>
          <w:szCs w:val="32"/>
        </w:rPr>
        <w:t>В продолжении темы кредитования п</w:t>
      </w:r>
      <w:r w:rsidR="00752537" w:rsidRPr="00E57AB3">
        <w:rPr>
          <w:rFonts w:ascii="Times New Roman" w:hAnsi="Times New Roman"/>
          <w:sz w:val="32"/>
          <w:szCs w:val="32"/>
        </w:rPr>
        <w:t xml:space="preserve">роинформирую Вас, что </w:t>
      </w:r>
      <w:r w:rsidR="00E57AB3" w:rsidRPr="00E57AB3">
        <w:rPr>
          <w:rFonts w:ascii="Times New Roman" w:hAnsi="Times New Roman"/>
          <w:sz w:val="32"/>
          <w:szCs w:val="32"/>
        </w:rPr>
        <w:br/>
      </w:r>
      <w:r w:rsidR="00752537" w:rsidRPr="00E57AB3">
        <w:rPr>
          <w:rFonts w:ascii="Times New Roman" w:hAnsi="Times New Roman"/>
          <w:color w:val="1D1D1D"/>
          <w:sz w:val="32"/>
          <w:szCs w:val="32"/>
        </w:rPr>
        <w:t xml:space="preserve">Георгий Сергеевич Полтавченко на прошедшем Промышленном совете поддержал идею нашего Союза о </w:t>
      </w:r>
      <w:r w:rsidR="00752537" w:rsidRPr="00E57AB3">
        <w:rPr>
          <w:rFonts w:ascii="Times New Roman" w:hAnsi="Times New Roman"/>
          <w:sz w:val="32"/>
          <w:szCs w:val="32"/>
        </w:rPr>
        <w:t>создании Фонда развития городской промышленности</w:t>
      </w:r>
      <w:r w:rsidRPr="00E57AB3">
        <w:rPr>
          <w:rFonts w:ascii="Times New Roman" w:hAnsi="Times New Roman"/>
          <w:sz w:val="32"/>
          <w:szCs w:val="32"/>
        </w:rPr>
        <w:t>, прежде всего с целью обеспечения предприятиям, реализующим проекты по своему развитию,  возможности осуществлять краткосрочное (до 2-3 лет)  заимствование по ставкам, сравнимым с зарубежными странами.</w:t>
      </w:r>
      <w:r w:rsidR="00752537" w:rsidRPr="00E57AB3">
        <w:rPr>
          <w:rFonts w:ascii="Times New Roman" w:hAnsi="Times New Roman"/>
          <w:sz w:val="32"/>
          <w:szCs w:val="32"/>
        </w:rPr>
        <w:t xml:space="preserve"> </w:t>
      </w:r>
    </w:p>
    <w:p w:rsidR="00752537" w:rsidRPr="00E57AB3" w:rsidRDefault="00752537" w:rsidP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7AB3">
        <w:rPr>
          <w:rFonts w:ascii="Times New Roman" w:hAnsi="Times New Roman"/>
          <w:sz w:val="32"/>
          <w:szCs w:val="32"/>
        </w:rPr>
        <w:t xml:space="preserve">При этом мы </w:t>
      </w:r>
      <w:r w:rsidR="002E360A" w:rsidRPr="00E57AB3">
        <w:rPr>
          <w:rFonts w:ascii="Times New Roman" w:hAnsi="Times New Roman"/>
          <w:sz w:val="32"/>
          <w:szCs w:val="32"/>
        </w:rPr>
        <w:t xml:space="preserve">со своей стороны предлагаем внедрить </w:t>
      </w:r>
      <w:r w:rsidRPr="00E57AB3">
        <w:rPr>
          <w:rFonts w:ascii="Times New Roman" w:hAnsi="Times New Roman"/>
          <w:sz w:val="32"/>
          <w:szCs w:val="32"/>
        </w:rPr>
        <w:t xml:space="preserve">не просто </w:t>
      </w:r>
      <w:r w:rsidR="002E360A" w:rsidRPr="00E57AB3">
        <w:rPr>
          <w:rFonts w:ascii="Times New Roman" w:hAnsi="Times New Roman"/>
          <w:sz w:val="32"/>
          <w:szCs w:val="32"/>
        </w:rPr>
        <w:t xml:space="preserve">систему </w:t>
      </w:r>
      <w:r w:rsidRPr="00E57AB3">
        <w:rPr>
          <w:rFonts w:ascii="Times New Roman" w:hAnsi="Times New Roman"/>
          <w:sz w:val="32"/>
          <w:szCs w:val="32"/>
        </w:rPr>
        <w:t>льготн</w:t>
      </w:r>
      <w:r w:rsidR="002E360A" w:rsidRPr="00E57AB3">
        <w:rPr>
          <w:rFonts w:ascii="Times New Roman" w:hAnsi="Times New Roman"/>
          <w:sz w:val="32"/>
          <w:szCs w:val="32"/>
        </w:rPr>
        <w:t>ого</w:t>
      </w:r>
      <w:r w:rsidRPr="00E57AB3">
        <w:rPr>
          <w:rFonts w:ascii="Times New Roman" w:hAnsi="Times New Roman"/>
          <w:sz w:val="32"/>
          <w:szCs w:val="32"/>
        </w:rPr>
        <w:t xml:space="preserve"> кредит</w:t>
      </w:r>
      <w:r w:rsidR="002E360A" w:rsidRPr="00E57AB3">
        <w:rPr>
          <w:rFonts w:ascii="Times New Roman" w:hAnsi="Times New Roman"/>
          <w:sz w:val="32"/>
          <w:szCs w:val="32"/>
        </w:rPr>
        <w:t>ования</w:t>
      </w:r>
      <w:r w:rsidRPr="00E57AB3">
        <w:rPr>
          <w:rFonts w:ascii="Times New Roman" w:hAnsi="Times New Roman"/>
          <w:sz w:val="32"/>
          <w:szCs w:val="32"/>
        </w:rPr>
        <w:t xml:space="preserve">. Мы предлагаем введение проектной системы оказания государственной поддержки. Суть этой системы должна заключаться в том, чтобы при принятии решения о </w:t>
      </w:r>
      <w:r w:rsidR="002E360A" w:rsidRPr="00E57AB3">
        <w:rPr>
          <w:rFonts w:ascii="Times New Roman" w:hAnsi="Times New Roman"/>
          <w:sz w:val="32"/>
          <w:szCs w:val="32"/>
        </w:rPr>
        <w:t xml:space="preserve">льготном кредитовании </w:t>
      </w:r>
      <w:r w:rsidRPr="00E57AB3">
        <w:rPr>
          <w:rFonts w:ascii="Times New Roman" w:hAnsi="Times New Roman"/>
          <w:sz w:val="32"/>
          <w:szCs w:val="32"/>
        </w:rPr>
        <w:t>определялись</w:t>
      </w:r>
      <w:r w:rsidR="002E360A" w:rsidRPr="00E57AB3">
        <w:rPr>
          <w:rFonts w:ascii="Times New Roman" w:hAnsi="Times New Roman"/>
          <w:sz w:val="32"/>
          <w:szCs w:val="32"/>
        </w:rPr>
        <w:t xml:space="preserve"> </w:t>
      </w:r>
      <w:r w:rsidRPr="00E57AB3">
        <w:rPr>
          <w:rFonts w:ascii="Times New Roman" w:hAnsi="Times New Roman"/>
          <w:sz w:val="32"/>
          <w:szCs w:val="32"/>
        </w:rPr>
        <w:t xml:space="preserve">параметры, которые </w:t>
      </w:r>
      <w:r w:rsidR="002E360A" w:rsidRPr="00E57AB3">
        <w:rPr>
          <w:rFonts w:ascii="Times New Roman" w:hAnsi="Times New Roman"/>
          <w:sz w:val="32"/>
          <w:szCs w:val="32"/>
        </w:rPr>
        <w:t>предприятие</w:t>
      </w:r>
      <w:r w:rsidRPr="00E57AB3">
        <w:rPr>
          <w:rFonts w:ascii="Times New Roman" w:hAnsi="Times New Roman"/>
          <w:sz w:val="32"/>
          <w:szCs w:val="32"/>
        </w:rPr>
        <w:t xml:space="preserve"> должн</w:t>
      </w:r>
      <w:r w:rsidR="002E360A" w:rsidRPr="00E57AB3">
        <w:rPr>
          <w:rFonts w:ascii="Times New Roman" w:hAnsi="Times New Roman"/>
          <w:sz w:val="32"/>
          <w:szCs w:val="32"/>
        </w:rPr>
        <w:t>о</w:t>
      </w:r>
      <w:r w:rsidRPr="00E57AB3">
        <w:rPr>
          <w:rFonts w:ascii="Times New Roman" w:hAnsi="Times New Roman"/>
          <w:sz w:val="32"/>
          <w:szCs w:val="32"/>
        </w:rPr>
        <w:t xml:space="preserve"> достичь в результате выполнения программы, на которую выделя</w:t>
      </w:r>
      <w:r w:rsidR="007824DC" w:rsidRPr="00E57AB3">
        <w:rPr>
          <w:rFonts w:ascii="Times New Roman" w:hAnsi="Times New Roman"/>
          <w:sz w:val="32"/>
          <w:szCs w:val="32"/>
        </w:rPr>
        <w:t>ю</w:t>
      </w:r>
      <w:r w:rsidRPr="00E57AB3">
        <w:rPr>
          <w:rFonts w:ascii="Times New Roman" w:hAnsi="Times New Roman"/>
          <w:sz w:val="32"/>
          <w:szCs w:val="32"/>
        </w:rPr>
        <w:t xml:space="preserve">тся </w:t>
      </w:r>
      <w:r w:rsidR="002E360A" w:rsidRPr="00E57AB3">
        <w:rPr>
          <w:rFonts w:ascii="Times New Roman" w:hAnsi="Times New Roman"/>
          <w:sz w:val="32"/>
          <w:szCs w:val="32"/>
        </w:rPr>
        <w:t>деньги</w:t>
      </w:r>
      <w:r w:rsidRPr="00E57AB3">
        <w:rPr>
          <w:rFonts w:ascii="Times New Roman" w:hAnsi="Times New Roman"/>
          <w:sz w:val="32"/>
          <w:szCs w:val="32"/>
        </w:rPr>
        <w:t xml:space="preserve">: например, объем производства, бюджетная эффективность, </w:t>
      </w:r>
      <w:r w:rsidR="002E360A" w:rsidRPr="00E57AB3">
        <w:rPr>
          <w:rFonts w:ascii="Times New Roman" w:hAnsi="Times New Roman"/>
          <w:sz w:val="32"/>
          <w:szCs w:val="32"/>
        </w:rPr>
        <w:t xml:space="preserve">создание высокотехнологичных </w:t>
      </w:r>
      <w:r w:rsidR="00E57AB3" w:rsidRPr="00E57AB3">
        <w:rPr>
          <w:rFonts w:ascii="Times New Roman" w:hAnsi="Times New Roman"/>
          <w:sz w:val="32"/>
          <w:szCs w:val="32"/>
        </w:rPr>
        <w:t xml:space="preserve">рабочих </w:t>
      </w:r>
      <w:r w:rsidR="002E360A" w:rsidRPr="00E57AB3">
        <w:rPr>
          <w:rFonts w:ascii="Times New Roman" w:hAnsi="Times New Roman"/>
          <w:sz w:val="32"/>
          <w:szCs w:val="32"/>
        </w:rPr>
        <w:t>мест и т.д.</w:t>
      </w:r>
      <w:r w:rsidRPr="00E57AB3">
        <w:rPr>
          <w:rFonts w:ascii="Times New Roman" w:hAnsi="Times New Roman"/>
          <w:sz w:val="32"/>
          <w:szCs w:val="32"/>
        </w:rPr>
        <w:t xml:space="preserve"> </w:t>
      </w:r>
    </w:p>
    <w:p w:rsidR="00752537" w:rsidRPr="00E57AB3" w:rsidRDefault="00752537" w:rsidP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7AB3">
        <w:rPr>
          <w:rFonts w:ascii="Times New Roman" w:hAnsi="Times New Roman"/>
          <w:sz w:val="32"/>
          <w:szCs w:val="32"/>
        </w:rPr>
        <w:t>Определённые проектом параметры должны соответствовать задачам города по развитию промышленности и экономической целесообразности использования бюджетных средств. Получатель государственной поддержки должен брать на себя обязательства по выполнению параметров проекта, в том числе по возврату полученных субсидий и оплате их использования в случае нарушения обязательств.</w:t>
      </w:r>
    </w:p>
    <w:p w:rsidR="002E360A" w:rsidRPr="00E57AB3" w:rsidRDefault="002E360A" w:rsidP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7AB3">
        <w:rPr>
          <w:rFonts w:ascii="Times New Roman" w:hAnsi="Times New Roman"/>
          <w:sz w:val="32"/>
          <w:szCs w:val="32"/>
        </w:rPr>
        <w:t>Уважаемы</w:t>
      </w:r>
      <w:r w:rsidR="00E57AB3" w:rsidRPr="00E57AB3">
        <w:rPr>
          <w:rFonts w:ascii="Times New Roman" w:hAnsi="Times New Roman"/>
          <w:sz w:val="32"/>
          <w:szCs w:val="32"/>
        </w:rPr>
        <w:t>е</w:t>
      </w:r>
      <w:r w:rsidRPr="00E57AB3">
        <w:rPr>
          <w:rFonts w:ascii="Times New Roman" w:hAnsi="Times New Roman"/>
          <w:sz w:val="32"/>
          <w:szCs w:val="32"/>
        </w:rPr>
        <w:t xml:space="preserve"> коллеги!</w:t>
      </w:r>
    </w:p>
    <w:p w:rsidR="0042475D" w:rsidRPr="00E57AB3" w:rsidRDefault="00752537" w:rsidP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7AB3">
        <w:rPr>
          <w:rFonts w:ascii="Times New Roman" w:hAnsi="Times New Roman"/>
          <w:sz w:val="32"/>
          <w:szCs w:val="32"/>
        </w:rPr>
        <w:t xml:space="preserve">Рассчитываю, что в своих выступлениях члены Союза – руководители предприятий и кластеров расскажут о своем видении </w:t>
      </w:r>
      <w:r w:rsidR="007824DC" w:rsidRPr="00E57AB3">
        <w:rPr>
          <w:rFonts w:ascii="Times New Roman" w:hAnsi="Times New Roman"/>
          <w:sz w:val="32"/>
          <w:szCs w:val="32"/>
        </w:rPr>
        <w:t xml:space="preserve">возможностей импортозамещения, и мы с вами выработаем </w:t>
      </w:r>
      <w:r w:rsidR="00E57AB3" w:rsidRPr="00E57AB3">
        <w:rPr>
          <w:rFonts w:ascii="Times New Roman" w:hAnsi="Times New Roman"/>
          <w:sz w:val="32"/>
          <w:szCs w:val="32"/>
        </w:rPr>
        <w:t>меры, направленные на</w:t>
      </w:r>
      <w:r w:rsidR="007824DC" w:rsidRPr="00E57AB3">
        <w:rPr>
          <w:rFonts w:ascii="Times New Roman" w:hAnsi="Times New Roman"/>
          <w:sz w:val="32"/>
          <w:szCs w:val="32"/>
        </w:rPr>
        <w:t xml:space="preserve"> дальнейше</w:t>
      </w:r>
      <w:r w:rsidR="00E57AB3" w:rsidRPr="00E57AB3">
        <w:rPr>
          <w:rFonts w:ascii="Times New Roman" w:hAnsi="Times New Roman"/>
          <w:sz w:val="32"/>
          <w:szCs w:val="32"/>
        </w:rPr>
        <w:t>е</w:t>
      </w:r>
      <w:r w:rsidR="007824DC" w:rsidRPr="00E57AB3">
        <w:rPr>
          <w:rFonts w:ascii="Times New Roman" w:hAnsi="Times New Roman"/>
          <w:sz w:val="32"/>
          <w:szCs w:val="32"/>
        </w:rPr>
        <w:t xml:space="preserve"> развити</w:t>
      </w:r>
      <w:r w:rsidR="00E57AB3" w:rsidRPr="00E57AB3">
        <w:rPr>
          <w:rFonts w:ascii="Times New Roman" w:hAnsi="Times New Roman"/>
          <w:sz w:val="32"/>
          <w:szCs w:val="32"/>
        </w:rPr>
        <w:t>е</w:t>
      </w:r>
      <w:r w:rsidR="007824DC" w:rsidRPr="00E57AB3">
        <w:rPr>
          <w:rFonts w:ascii="Times New Roman" w:hAnsi="Times New Roman"/>
          <w:sz w:val="32"/>
          <w:szCs w:val="32"/>
        </w:rPr>
        <w:t xml:space="preserve"> городской экономики</w:t>
      </w:r>
      <w:r w:rsidR="001D776E" w:rsidRPr="00E57AB3">
        <w:rPr>
          <w:rFonts w:ascii="Times New Roman" w:hAnsi="Times New Roman"/>
          <w:sz w:val="32"/>
          <w:szCs w:val="32"/>
        </w:rPr>
        <w:t>.</w:t>
      </w:r>
    </w:p>
    <w:p w:rsidR="0042475D" w:rsidRPr="00E57AB3" w:rsidRDefault="0042475D" w:rsidP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2475D" w:rsidRPr="00E57AB3" w:rsidRDefault="0042475D" w:rsidP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2475D" w:rsidRPr="00E57AB3" w:rsidRDefault="0042475D" w:rsidP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97176" w:rsidRPr="00E57AB3" w:rsidRDefault="00F9717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sectPr w:rsidR="00F97176" w:rsidRPr="00E57AB3" w:rsidSect="00F97176">
      <w:footerReference w:type="default" r:id="rId6"/>
      <w:pgSz w:w="11906" w:h="16838"/>
      <w:pgMar w:top="737" w:right="737" w:bottom="737" w:left="73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73" w:rsidRDefault="00460673" w:rsidP="00FB7815">
      <w:pPr>
        <w:spacing w:after="0" w:line="240" w:lineRule="auto"/>
      </w:pPr>
      <w:r>
        <w:separator/>
      </w:r>
    </w:p>
  </w:endnote>
  <w:endnote w:type="continuationSeparator" w:id="0">
    <w:p w:rsidR="00460673" w:rsidRDefault="00460673" w:rsidP="00FB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15" w:rsidRDefault="0019255E">
    <w:pPr>
      <w:pStyle w:val="a5"/>
      <w:jc w:val="right"/>
    </w:pPr>
    <w:r>
      <w:fldChar w:fldCharType="begin"/>
    </w:r>
    <w:r w:rsidR="00FB7815">
      <w:instrText>PAGE   \* MERGEFORMAT</w:instrText>
    </w:r>
    <w:r>
      <w:fldChar w:fldCharType="separate"/>
    </w:r>
    <w:r w:rsidR="00A81A11">
      <w:rPr>
        <w:noProof/>
      </w:rPr>
      <w:t>1</w:t>
    </w:r>
    <w:r>
      <w:fldChar w:fldCharType="end"/>
    </w:r>
  </w:p>
  <w:p w:rsidR="00FB7815" w:rsidRDefault="00FB7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73" w:rsidRDefault="00460673" w:rsidP="00FB7815">
      <w:pPr>
        <w:spacing w:after="0" w:line="240" w:lineRule="auto"/>
      </w:pPr>
      <w:r>
        <w:separator/>
      </w:r>
    </w:p>
  </w:footnote>
  <w:footnote w:type="continuationSeparator" w:id="0">
    <w:p w:rsidR="00460673" w:rsidRDefault="00460673" w:rsidP="00FB7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815"/>
    <w:rsid w:val="00012FD3"/>
    <w:rsid w:val="0005508A"/>
    <w:rsid w:val="00087A09"/>
    <w:rsid w:val="000C2558"/>
    <w:rsid w:val="00151249"/>
    <w:rsid w:val="00186FB0"/>
    <w:rsid w:val="00187B40"/>
    <w:rsid w:val="00190FCF"/>
    <w:rsid w:val="001911F5"/>
    <w:rsid w:val="0019255E"/>
    <w:rsid w:val="001D42E5"/>
    <w:rsid w:val="001D4AE1"/>
    <w:rsid w:val="001D776E"/>
    <w:rsid w:val="001F194A"/>
    <w:rsid w:val="00241650"/>
    <w:rsid w:val="002419FE"/>
    <w:rsid w:val="0024356A"/>
    <w:rsid w:val="0025012E"/>
    <w:rsid w:val="002E0FB2"/>
    <w:rsid w:val="002E360A"/>
    <w:rsid w:val="003B22AC"/>
    <w:rsid w:val="003D054B"/>
    <w:rsid w:val="0042475D"/>
    <w:rsid w:val="004556DE"/>
    <w:rsid w:val="00460673"/>
    <w:rsid w:val="00470B45"/>
    <w:rsid w:val="004751FB"/>
    <w:rsid w:val="00481DE7"/>
    <w:rsid w:val="004A3930"/>
    <w:rsid w:val="005722F0"/>
    <w:rsid w:val="005A4D54"/>
    <w:rsid w:val="005B2EB1"/>
    <w:rsid w:val="005D3BDF"/>
    <w:rsid w:val="005E55C8"/>
    <w:rsid w:val="00606916"/>
    <w:rsid w:val="0062345D"/>
    <w:rsid w:val="00633C5A"/>
    <w:rsid w:val="0067316B"/>
    <w:rsid w:val="006A7235"/>
    <w:rsid w:val="006F5C58"/>
    <w:rsid w:val="00714FCD"/>
    <w:rsid w:val="00752537"/>
    <w:rsid w:val="007824DC"/>
    <w:rsid w:val="007B0912"/>
    <w:rsid w:val="007D22AA"/>
    <w:rsid w:val="00871268"/>
    <w:rsid w:val="0088740B"/>
    <w:rsid w:val="008A418A"/>
    <w:rsid w:val="008A7B5A"/>
    <w:rsid w:val="009219AC"/>
    <w:rsid w:val="00925693"/>
    <w:rsid w:val="0094631B"/>
    <w:rsid w:val="00984519"/>
    <w:rsid w:val="00996210"/>
    <w:rsid w:val="009D0F99"/>
    <w:rsid w:val="00A17CF2"/>
    <w:rsid w:val="00A4263C"/>
    <w:rsid w:val="00A60803"/>
    <w:rsid w:val="00A73F77"/>
    <w:rsid w:val="00A81A11"/>
    <w:rsid w:val="00B04047"/>
    <w:rsid w:val="00B2603D"/>
    <w:rsid w:val="00B439EA"/>
    <w:rsid w:val="00B440F2"/>
    <w:rsid w:val="00C13716"/>
    <w:rsid w:val="00C236DA"/>
    <w:rsid w:val="00C95449"/>
    <w:rsid w:val="00D70E5C"/>
    <w:rsid w:val="00D872F6"/>
    <w:rsid w:val="00DB0340"/>
    <w:rsid w:val="00DD503D"/>
    <w:rsid w:val="00DE6EA1"/>
    <w:rsid w:val="00E57AB3"/>
    <w:rsid w:val="00E6443B"/>
    <w:rsid w:val="00E96F00"/>
    <w:rsid w:val="00EB108F"/>
    <w:rsid w:val="00EE0E97"/>
    <w:rsid w:val="00F36D47"/>
    <w:rsid w:val="00F943A7"/>
    <w:rsid w:val="00F97176"/>
    <w:rsid w:val="00FB3636"/>
    <w:rsid w:val="00FB7815"/>
    <w:rsid w:val="00FC0BE6"/>
    <w:rsid w:val="00FE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81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B78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8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lotarev\Desktop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</dc:creator>
  <cp:lastModifiedBy>Press</cp:lastModifiedBy>
  <cp:revision>2</cp:revision>
  <cp:lastPrinted>2014-09-24T09:50:00Z</cp:lastPrinted>
  <dcterms:created xsi:type="dcterms:W3CDTF">2014-10-02T08:02:00Z</dcterms:created>
  <dcterms:modified xsi:type="dcterms:W3CDTF">2014-10-02T08:02:00Z</dcterms:modified>
</cp:coreProperties>
</file>